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C0" w:rsidRDefault="009D1EC0">
      <w:pPr>
        <w:jc w:val="center"/>
        <w:rPr>
          <w:sz w:val="36"/>
        </w:rPr>
      </w:pPr>
      <w:r>
        <w:rPr>
          <w:rFonts w:hint="eastAsia"/>
          <w:sz w:val="36"/>
        </w:rPr>
        <w:t>委托技</w:t>
      </w:r>
      <w:bookmarkStart w:id="0" w:name="_GoBack"/>
      <w:bookmarkEnd w:id="0"/>
      <w:r>
        <w:rPr>
          <w:rFonts w:hint="eastAsia"/>
          <w:sz w:val="36"/>
        </w:rPr>
        <w:t>术审查</w:t>
      </w:r>
      <w:r>
        <w:rPr>
          <w:rFonts w:hint="eastAsia"/>
          <w:sz w:val="36"/>
        </w:rPr>
        <w:t>/</w:t>
      </w:r>
      <w:r>
        <w:rPr>
          <w:rFonts w:hint="eastAsia"/>
          <w:sz w:val="36"/>
        </w:rPr>
        <w:t>检验协议</w:t>
      </w:r>
    </w:p>
    <w:p w:rsidR="009D1EC0" w:rsidRDefault="009D1EC0">
      <w:pPr>
        <w:spacing w:before="50"/>
        <w:ind w:leftChars="-172" w:left="-1" w:hangingChars="150" w:hanging="360"/>
        <w:rPr>
          <w:sz w:val="24"/>
        </w:rPr>
      </w:pPr>
      <w:r>
        <w:rPr>
          <w:rFonts w:hint="eastAsia"/>
          <w:sz w:val="24"/>
        </w:rPr>
        <w:t>编号：</w:t>
      </w:r>
      <w:r>
        <w:rPr>
          <w:sz w:val="24"/>
        </w:rPr>
        <w:t>MK.B-4-</w:t>
      </w:r>
      <w:r w:rsidR="00F81CB7">
        <w:rPr>
          <w:rFonts w:hint="eastAsia"/>
          <w:sz w:val="24"/>
        </w:rPr>
        <w:t xml:space="preserve">                                                     </w:t>
      </w:r>
      <w:r>
        <w:rPr>
          <w:rFonts w:hint="eastAsia"/>
          <w:kern w:val="0"/>
          <w:sz w:val="24"/>
        </w:rPr>
        <w:t>第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页共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510"/>
        <w:gridCol w:w="34"/>
        <w:gridCol w:w="541"/>
        <w:gridCol w:w="1281"/>
        <w:gridCol w:w="1237"/>
        <w:gridCol w:w="322"/>
        <w:gridCol w:w="580"/>
        <w:gridCol w:w="215"/>
        <w:gridCol w:w="1189"/>
        <w:gridCol w:w="216"/>
        <w:gridCol w:w="777"/>
        <w:gridCol w:w="1559"/>
      </w:tblGrid>
      <w:tr w:rsidR="009D1EC0">
        <w:trPr>
          <w:trHeight w:val="516"/>
        </w:trPr>
        <w:tc>
          <w:tcPr>
            <w:tcW w:w="1799" w:type="dxa"/>
            <w:gridSpan w:val="3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委托方 (客户)</w:t>
            </w:r>
          </w:p>
        </w:tc>
        <w:tc>
          <w:tcPr>
            <w:tcW w:w="3961" w:type="dxa"/>
            <w:gridSpan w:val="5"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</w:t>
            </w:r>
          </w:p>
        </w:tc>
        <w:tc>
          <w:tcPr>
            <w:tcW w:w="2336" w:type="dxa"/>
            <w:gridSpan w:val="2"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pacing w:val="-8"/>
                <w:szCs w:val="21"/>
              </w:rPr>
            </w:pPr>
          </w:p>
        </w:tc>
      </w:tr>
      <w:tr w:rsidR="009D1EC0">
        <w:trPr>
          <w:trHeight w:val="516"/>
        </w:trPr>
        <w:tc>
          <w:tcPr>
            <w:tcW w:w="1799" w:type="dxa"/>
            <w:gridSpan w:val="3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961" w:type="dxa"/>
            <w:gridSpan w:val="5"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电话/传真</w:t>
            </w:r>
          </w:p>
        </w:tc>
        <w:tc>
          <w:tcPr>
            <w:tcW w:w="2336" w:type="dxa"/>
            <w:gridSpan w:val="2"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</w:p>
        </w:tc>
      </w:tr>
      <w:tr w:rsidR="009D1EC0">
        <w:trPr>
          <w:trHeight w:val="516"/>
        </w:trPr>
        <w:tc>
          <w:tcPr>
            <w:tcW w:w="1799" w:type="dxa"/>
            <w:gridSpan w:val="3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样品名称</w:t>
            </w:r>
          </w:p>
        </w:tc>
        <w:tc>
          <w:tcPr>
            <w:tcW w:w="3961" w:type="dxa"/>
            <w:gridSpan w:val="5"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2336" w:type="dxa"/>
            <w:gridSpan w:val="2"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</w:p>
        </w:tc>
      </w:tr>
      <w:tr w:rsidR="009D1EC0">
        <w:trPr>
          <w:cantSplit/>
          <w:trHeight w:val="516"/>
        </w:trPr>
        <w:tc>
          <w:tcPr>
            <w:tcW w:w="1799" w:type="dxa"/>
            <w:gridSpan w:val="3"/>
            <w:vAlign w:val="center"/>
          </w:tcPr>
          <w:p w:rsidR="009D1EC0" w:rsidRDefault="009D1EC0">
            <w:pPr>
              <w:spacing w:line="240" w:lineRule="atLeast"/>
              <w:ind w:rightChars="-51" w:right="-107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型号规格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数量</w:t>
            </w:r>
          </w:p>
        </w:tc>
        <w:tc>
          <w:tcPr>
            <w:tcW w:w="3961" w:type="dxa"/>
            <w:gridSpan w:val="5"/>
            <w:vAlign w:val="center"/>
          </w:tcPr>
          <w:p w:rsidR="009D1EC0" w:rsidRDefault="009D1EC0" w:rsidP="00E27F8A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9D1EC0" w:rsidRDefault="009D1EC0">
            <w:pPr>
              <w:spacing w:line="240" w:lineRule="atLeas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提供技术</w:t>
            </w:r>
          </w:p>
          <w:p w:rsidR="009D1EC0" w:rsidRDefault="009D1EC0">
            <w:pPr>
              <w:spacing w:line="240" w:lineRule="atLeas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文件情况</w:t>
            </w:r>
          </w:p>
        </w:tc>
        <w:tc>
          <w:tcPr>
            <w:tcW w:w="2336" w:type="dxa"/>
            <w:gridSpan w:val="2"/>
            <w:vMerge w:val="restart"/>
            <w:vAlign w:val="center"/>
          </w:tcPr>
          <w:p w:rsidR="009D1EC0" w:rsidRDefault="009D1EC0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9D1EC0">
        <w:trPr>
          <w:cantSplit/>
          <w:trHeight w:val="516"/>
        </w:trPr>
        <w:tc>
          <w:tcPr>
            <w:tcW w:w="1799" w:type="dxa"/>
            <w:gridSpan w:val="3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样品制造厂</w:t>
            </w:r>
          </w:p>
        </w:tc>
        <w:tc>
          <w:tcPr>
            <w:tcW w:w="3961" w:type="dxa"/>
            <w:gridSpan w:val="5"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6" w:type="dxa"/>
            <w:gridSpan w:val="2"/>
            <w:vMerge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</w:p>
        </w:tc>
      </w:tr>
      <w:tr w:rsidR="009D1EC0">
        <w:trPr>
          <w:cantSplit/>
          <w:trHeight w:val="516"/>
        </w:trPr>
        <w:tc>
          <w:tcPr>
            <w:tcW w:w="1799" w:type="dxa"/>
            <w:gridSpan w:val="3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     址</w:t>
            </w:r>
          </w:p>
        </w:tc>
        <w:tc>
          <w:tcPr>
            <w:tcW w:w="3961" w:type="dxa"/>
            <w:gridSpan w:val="5"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6" w:type="dxa"/>
            <w:gridSpan w:val="2"/>
            <w:vMerge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</w:p>
        </w:tc>
      </w:tr>
      <w:tr w:rsidR="009D1EC0">
        <w:trPr>
          <w:cantSplit/>
          <w:trHeight w:val="280"/>
        </w:trPr>
        <w:tc>
          <w:tcPr>
            <w:tcW w:w="1799" w:type="dxa"/>
            <w:gridSpan w:val="3"/>
            <w:vMerge w:val="restart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委托性质</w:t>
            </w:r>
          </w:p>
        </w:tc>
        <w:tc>
          <w:tcPr>
            <w:tcW w:w="3961" w:type="dxa"/>
            <w:gridSpan w:val="5"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□技术审查</w:t>
            </w:r>
          </w:p>
        </w:tc>
        <w:tc>
          <w:tcPr>
            <w:tcW w:w="1620" w:type="dxa"/>
            <w:gridSpan w:val="3"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MA技术审查号</w:t>
            </w:r>
          </w:p>
        </w:tc>
        <w:tc>
          <w:tcPr>
            <w:tcW w:w="2336" w:type="dxa"/>
            <w:gridSpan w:val="2"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</w:p>
        </w:tc>
      </w:tr>
      <w:tr w:rsidR="009D1EC0" w:rsidTr="008E7D9A">
        <w:trPr>
          <w:cantSplit/>
          <w:trHeight w:val="280"/>
        </w:trPr>
        <w:tc>
          <w:tcPr>
            <w:tcW w:w="1799" w:type="dxa"/>
            <w:gridSpan w:val="3"/>
            <w:vMerge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961" w:type="dxa"/>
            <w:gridSpan w:val="5"/>
            <w:tcBorders>
              <w:bottom w:val="single" w:sz="4" w:space="0" w:color="auto"/>
            </w:tcBorders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□委托检验</w:t>
            </w:r>
            <w:r>
              <w:rPr>
                <w:rFonts w:ascii="宋体" w:hAnsi="宋体" w:hint="eastAsia"/>
                <w:szCs w:val="21"/>
              </w:rPr>
              <w:t xml:space="preserve">（社会委托）    </w:t>
            </w:r>
            <w:r>
              <w:rPr>
                <w:rFonts w:ascii="宋体" w:hAnsi="宋体"/>
                <w:szCs w:val="21"/>
              </w:rPr>
              <w:t>□其他</w:t>
            </w:r>
          </w:p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委托</w:t>
            </w:r>
            <w:r>
              <w:rPr>
                <w:rFonts w:ascii="宋体" w:hAnsi="宋体"/>
                <w:szCs w:val="21"/>
              </w:rPr>
              <w:t>检验</w:t>
            </w:r>
            <w:r>
              <w:rPr>
                <w:rFonts w:ascii="宋体" w:hAnsi="宋体" w:hint="eastAsia"/>
                <w:szCs w:val="21"/>
              </w:rPr>
              <w:t>（安标委托）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仲裁</w:t>
            </w:r>
          </w:p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□委托测试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提供测试数据)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MA检验任务号</w:t>
            </w: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</w:p>
        </w:tc>
      </w:tr>
      <w:tr w:rsidR="009D1EC0" w:rsidTr="008E7D9A">
        <w:trPr>
          <w:cantSplit/>
          <w:trHeight w:val="540"/>
        </w:trPr>
        <w:tc>
          <w:tcPr>
            <w:tcW w:w="1799" w:type="dxa"/>
            <w:gridSpan w:val="3"/>
            <w:tcBorders>
              <w:bottom w:val="single" w:sz="4" w:space="0" w:color="auto"/>
            </w:tcBorders>
            <w:vAlign w:val="center"/>
          </w:tcPr>
          <w:p w:rsidR="009D1EC0" w:rsidRDefault="009D1EC0">
            <w:pPr>
              <w:spacing w:line="240" w:lineRule="atLeas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出具报告名称</w:t>
            </w:r>
          </w:p>
        </w:tc>
        <w:tc>
          <w:tcPr>
            <w:tcW w:w="7917" w:type="dxa"/>
            <w:gridSpan w:val="10"/>
            <w:tcBorders>
              <w:bottom w:val="nil"/>
            </w:tcBorders>
            <w:vAlign w:val="center"/>
          </w:tcPr>
          <w:p w:rsidR="009D1EC0" w:rsidRPr="008174CD" w:rsidRDefault="009D1EC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8174CD">
              <w:rPr>
                <w:rFonts w:ascii="宋体" w:hAnsi="宋体"/>
                <w:szCs w:val="21"/>
              </w:rPr>
              <w:t>□</w:t>
            </w:r>
            <w:r w:rsidRPr="008174CD">
              <w:rPr>
                <w:rFonts w:ascii="宋体" w:hAnsi="宋体" w:hint="eastAsia"/>
                <w:szCs w:val="21"/>
              </w:rPr>
              <w:t xml:space="preserve">国家安全生产上海矿用设备检测检验中心 </w:t>
            </w:r>
            <w:r w:rsidRPr="008174CD">
              <w:rPr>
                <w:rFonts w:ascii="宋体" w:hAnsi="宋体"/>
                <w:szCs w:val="21"/>
              </w:rPr>
              <w:t>□</w:t>
            </w:r>
            <w:r w:rsidRPr="008174CD">
              <w:rPr>
                <w:rFonts w:ascii="宋体" w:hAnsi="宋体" w:hint="eastAsia"/>
                <w:szCs w:val="21"/>
              </w:rPr>
              <w:t>煤炭工业上海电气防爆检验站</w:t>
            </w:r>
          </w:p>
          <w:p w:rsidR="008E7D9A" w:rsidRPr="008E7D9A" w:rsidRDefault="009D1EC0" w:rsidP="008E7D9A">
            <w:pPr>
              <w:pStyle w:val="a3"/>
              <w:rPr>
                <w:sz w:val="21"/>
                <w:szCs w:val="21"/>
              </w:rPr>
            </w:pPr>
            <w:r w:rsidRPr="008174CD">
              <w:rPr>
                <w:rFonts w:ascii="宋体" w:hAnsi="宋体"/>
                <w:sz w:val="21"/>
                <w:szCs w:val="21"/>
              </w:rPr>
              <w:t>□</w:t>
            </w:r>
            <w:r w:rsidRPr="008174CD">
              <w:rPr>
                <w:rFonts w:ascii="宋体" w:hAnsi="宋体" w:hint="eastAsia"/>
                <w:sz w:val="21"/>
                <w:szCs w:val="21"/>
              </w:rPr>
              <w:t xml:space="preserve">国家采煤机械质量监督检验中心 </w:t>
            </w:r>
            <w:r w:rsidRPr="008174CD">
              <w:rPr>
                <w:rFonts w:ascii="宋体" w:hAnsi="宋体"/>
                <w:color w:val="FF0000"/>
                <w:sz w:val="21"/>
                <w:szCs w:val="21"/>
              </w:rPr>
              <w:t>□</w:t>
            </w:r>
            <w:r w:rsidR="008174CD" w:rsidRPr="008174CD">
              <w:rPr>
                <w:rFonts w:hint="eastAsia"/>
                <w:color w:val="FF0000"/>
                <w:sz w:val="21"/>
                <w:szCs w:val="21"/>
              </w:rPr>
              <w:t>上海煤科检测技术有限公司</w:t>
            </w:r>
          </w:p>
        </w:tc>
      </w:tr>
      <w:tr w:rsidR="009D1EC0" w:rsidTr="008E7D9A">
        <w:trPr>
          <w:cantSplit/>
          <w:trHeight w:val="465"/>
        </w:trPr>
        <w:tc>
          <w:tcPr>
            <w:tcW w:w="1799" w:type="dxa"/>
            <w:gridSpan w:val="3"/>
            <w:vAlign w:val="center"/>
          </w:tcPr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依据标准</w:t>
            </w:r>
          </w:p>
        </w:tc>
        <w:tc>
          <w:tcPr>
            <w:tcW w:w="7917" w:type="dxa"/>
            <w:gridSpan w:val="10"/>
            <w:tcBorders>
              <w:top w:val="nil"/>
            </w:tcBorders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</w:p>
        </w:tc>
      </w:tr>
      <w:tr w:rsidR="009D1EC0">
        <w:trPr>
          <w:cantSplit/>
          <w:trHeight w:val="445"/>
        </w:trPr>
        <w:tc>
          <w:tcPr>
            <w:tcW w:w="1799" w:type="dxa"/>
            <w:gridSpan w:val="3"/>
            <w:tcBorders>
              <w:bottom w:val="single" w:sz="4" w:space="0" w:color="auto"/>
            </w:tcBorders>
            <w:vAlign w:val="center"/>
          </w:tcPr>
          <w:p w:rsidR="009D1EC0" w:rsidRDefault="009D1EC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检验项目与要求</w:t>
            </w:r>
          </w:p>
        </w:tc>
        <w:tc>
          <w:tcPr>
            <w:tcW w:w="7917" w:type="dxa"/>
            <w:gridSpan w:val="10"/>
            <w:tcBorders>
              <w:bottom w:val="single" w:sz="4" w:space="0" w:color="auto"/>
            </w:tcBorders>
            <w:vAlign w:val="center"/>
          </w:tcPr>
          <w:p w:rsidR="009D1EC0" w:rsidRDefault="009D1EC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9D1EC0">
        <w:trPr>
          <w:cantSplit/>
          <w:trHeight w:val="540"/>
        </w:trPr>
        <w:tc>
          <w:tcPr>
            <w:tcW w:w="1799" w:type="dxa"/>
            <w:gridSpan w:val="3"/>
            <w:tcBorders>
              <w:bottom w:val="single" w:sz="4" w:space="0" w:color="auto"/>
            </w:tcBorders>
            <w:vAlign w:val="center"/>
          </w:tcPr>
          <w:p w:rsidR="009D1EC0" w:rsidRDefault="009D1EC0">
            <w:pPr>
              <w:spacing w:line="240" w:lineRule="atLeas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样品处理</w:t>
            </w:r>
          </w:p>
        </w:tc>
        <w:tc>
          <w:tcPr>
            <w:tcW w:w="7917" w:type="dxa"/>
            <w:gridSpan w:val="10"/>
            <w:tcBorders>
              <w:bottom w:val="single" w:sz="4" w:space="0" w:color="auto"/>
            </w:tcBorders>
            <w:vAlign w:val="center"/>
          </w:tcPr>
          <w:p w:rsidR="009D1EC0" w:rsidRDefault="009D1EC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□自取       □委托本中心托运       □委托本中心处理</w:t>
            </w:r>
          </w:p>
        </w:tc>
      </w:tr>
      <w:tr w:rsidR="009D1EC0">
        <w:trPr>
          <w:cantSplit/>
          <w:trHeight w:val="551"/>
        </w:trPr>
        <w:tc>
          <w:tcPr>
            <w:tcW w:w="1255" w:type="dxa"/>
            <w:vMerge w:val="restart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取报告</w:t>
            </w:r>
          </w:p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544" w:type="dxa"/>
            <w:gridSpan w:val="2"/>
            <w:vMerge w:val="restart"/>
            <w:vAlign w:val="center"/>
          </w:tcPr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</w:p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</w:t>
            </w:r>
          </w:p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</w:t>
            </w:r>
          </w:p>
        </w:tc>
        <w:tc>
          <w:tcPr>
            <w:tcW w:w="541" w:type="dxa"/>
            <w:vMerge w:val="restart"/>
            <w:vAlign w:val="center"/>
          </w:tcPr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</w:p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</w:p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寄</w:t>
            </w:r>
          </w:p>
        </w:tc>
        <w:tc>
          <w:tcPr>
            <w:tcW w:w="1281" w:type="dxa"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收报告单位</w:t>
            </w:r>
          </w:p>
        </w:tc>
        <w:tc>
          <w:tcPr>
            <w:tcW w:w="3543" w:type="dxa"/>
            <w:gridSpan w:val="5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559" w:type="dxa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</w:p>
        </w:tc>
      </w:tr>
      <w:tr w:rsidR="009D1EC0">
        <w:trPr>
          <w:cantSplit/>
          <w:trHeight w:val="287"/>
        </w:trPr>
        <w:tc>
          <w:tcPr>
            <w:tcW w:w="1255" w:type="dxa"/>
            <w:vMerge/>
            <w:vAlign w:val="center"/>
          </w:tcPr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gridSpan w:val="2"/>
            <w:vMerge/>
            <w:vAlign w:val="center"/>
          </w:tcPr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dxa"/>
            <w:vMerge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    址</w:t>
            </w:r>
          </w:p>
        </w:tc>
        <w:tc>
          <w:tcPr>
            <w:tcW w:w="3543" w:type="dxa"/>
            <w:gridSpan w:val="5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邮码</w:t>
            </w:r>
          </w:p>
        </w:tc>
        <w:tc>
          <w:tcPr>
            <w:tcW w:w="1559" w:type="dxa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</w:p>
        </w:tc>
      </w:tr>
      <w:tr w:rsidR="009D1EC0">
        <w:trPr>
          <w:cantSplit/>
          <w:trHeight w:val="348"/>
        </w:trPr>
        <w:tc>
          <w:tcPr>
            <w:tcW w:w="1255" w:type="dxa"/>
            <w:vMerge w:val="restart"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技术审查/检验费用</w:t>
            </w:r>
          </w:p>
        </w:tc>
        <w:tc>
          <w:tcPr>
            <w:tcW w:w="2366" w:type="dxa"/>
            <w:gridSpan w:val="4"/>
            <w:vMerge w:val="restart"/>
            <w:vAlign w:val="center"/>
          </w:tcPr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元</w:t>
            </w:r>
          </w:p>
        </w:tc>
        <w:tc>
          <w:tcPr>
            <w:tcW w:w="1559" w:type="dxa"/>
            <w:gridSpan w:val="2"/>
            <w:vAlign w:val="center"/>
          </w:tcPr>
          <w:p w:rsidR="009D1EC0" w:rsidRDefault="009D1EC0">
            <w:pPr>
              <w:spacing w:before="40" w:after="40" w:line="24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收款单位</w:t>
            </w:r>
          </w:p>
        </w:tc>
        <w:tc>
          <w:tcPr>
            <w:tcW w:w="4536" w:type="dxa"/>
            <w:gridSpan w:val="6"/>
            <w:vAlign w:val="center"/>
          </w:tcPr>
          <w:p w:rsidR="009D1EC0" w:rsidRDefault="009D1EC0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中煤科工集团上海有限公司检测技术研究中心</w:t>
            </w:r>
          </w:p>
        </w:tc>
      </w:tr>
      <w:tr w:rsidR="009D1EC0">
        <w:trPr>
          <w:cantSplit/>
          <w:trHeight w:val="348"/>
        </w:trPr>
        <w:tc>
          <w:tcPr>
            <w:tcW w:w="1255" w:type="dxa"/>
            <w:vMerge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366" w:type="dxa"/>
            <w:gridSpan w:val="4"/>
            <w:vMerge/>
            <w:vAlign w:val="center"/>
          </w:tcPr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EC0" w:rsidRDefault="009D1EC0">
            <w:pPr>
              <w:spacing w:before="40" w:after="40" w:line="24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开户行</w:t>
            </w:r>
          </w:p>
        </w:tc>
        <w:tc>
          <w:tcPr>
            <w:tcW w:w="4536" w:type="dxa"/>
            <w:gridSpan w:val="6"/>
            <w:vAlign w:val="center"/>
          </w:tcPr>
          <w:p w:rsidR="009D1EC0" w:rsidRDefault="009D1EC0">
            <w:pPr>
              <w:spacing w:before="40" w:after="40" w:line="240" w:lineRule="exact"/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工行上海市金沙江路支行</w:t>
            </w:r>
          </w:p>
        </w:tc>
      </w:tr>
      <w:tr w:rsidR="009D1EC0">
        <w:trPr>
          <w:cantSplit/>
          <w:trHeight w:val="348"/>
        </w:trPr>
        <w:tc>
          <w:tcPr>
            <w:tcW w:w="1255" w:type="dxa"/>
            <w:vMerge/>
            <w:vAlign w:val="center"/>
          </w:tcPr>
          <w:p w:rsidR="009D1EC0" w:rsidRDefault="009D1EC0">
            <w:pPr>
              <w:spacing w:before="40" w:after="40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366" w:type="dxa"/>
            <w:gridSpan w:val="4"/>
            <w:vMerge/>
            <w:vAlign w:val="center"/>
          </w:tcPr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1EC0" w:rsidRDefault="009D1EC0">
            <w:pPr>
              <w:spacing w:before="40" w:after="40" w:line="24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账号</w:t>
            </w:r>
          </w:p>
        </w:tc>
        <w:tc>
          <w:tcPr>
            <w:tcW w:w="4536" w:type="dxa"/>
            <w:gridSpan w:val="6"/>
            <w:vAlign w:val="center"/>
          </w:tcPr>
          <w:p w:rsidR="009D1EC0" w:rsidRDefault="009D1EC0">
            <w:pPr>
              <w:spacing w:before="40" w:after="40" w:line="240" w:lineRule="exact"/>
              <w:ind w:right="420"/>
              <w:rPr>
                <w:szCs w:val="21"/>
              </w:rPr>
            </w:pPr>
            <w:r>
              <w:rPr>
                <w:szCs w:val="21"/>
              </w:rPr>
              <w:t>1001247209300086614</w:t>
            </w:r>
          </w:p>
        </w:tc>
      </w:tr>
      <w:tr w:rsidR="009D1EC0">
        <w:trPr>
          <w:cantSplit/>
          <w:trHeight w:val="510"/>
        </w:trPr>
        <w:tc>
          <w:tcPr>
            <w:tcW w:w="1765" w:type="dxa"/>
            <w:gridSpan w:val="2"/>
            <w:tcBorders>
              <w:bottom w:val="nil"/>
            </w:tcBorders>
            <w:vAlign w:val="center"/>
          </w:tcPr>
          <w:p w:rsidR="009D1EC0" w:rsidRDefault="009D1EC0" w:rsidP="00F81CB7">
            <w:pPr>
              <w:spacing w:before="40" w:after="40"/>
              <w:ind w:leftChars="-1" w:left="-2" w:firstLineChars="6" w:firstLine="1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商定完成日期</w:t>
            </w:r>
          </w:p>
        </w:tc>
        <w:tc>
          <w:tcPr>
            <w:tcW w:w="1856" w:type="dxa"/>
            <w:gridSpan w:val="3"/>
            <w:tcBorders>
              <w:bottom w:val="nil"/>
            </w:tcBorders>
            <w:vAlign w:val="center"/>
          </w:tcPr>
          <w:p w:rsidR="009D1EC0" w:rsidRDefault="009D1EC0">
            <w:pPr>
              <w:spacing w:before="40" w:after="40"/>
              <w:ind w:left="97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工作日</w:t>
            </w:r>
          </w:p>
        </w:tc>
        <w:tc>
          <w:tcPr>
            <w:tcW w:w="2354" w:type="dxa"/>
            <w:gridSpan w:val="4"/>
            <w:tcBorders>
              <w:bottom w:val="nil"/>
            </w:tcBorders>
            <w:vAlign w:val="center"/>
          </w:tcPr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合同纠纷解决方式</w:t>
            </w:r>
          </w:p>
        </w:tc>
        <w:tc>
          <w:tcPr>
            <w:tcW w:w="3741" w:type="dxa"/>
            <w:gridSpan w:val="4"/>
            <w:tcBorders>
              <w:bottom w:val="nil"/>
            </w:tcBorders>
            <w:vAlign w:val="center"/>
          </w:tcPr>
          <w:p w:rsidR="009D1EC0" w:rsidRDefault="009D1EC0">
            <w:pPr>
              <w:spacing w:before="40" w:after="4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□协商;□调解;□仲裁</w:t>
            </w:r>
          </w:p>
        </w:tc>
      </w:tr>
      <w:tr w:rsidR="009D1EC0">
        <w:trPr>
          <w:cantSplit/>
          <w:trHeight w:val="234"/>
        </w:trPr>
        <w:tc>
          <w:tcPr>
            <w:tcW w:w="4858" w:type="dxa"/>
            <w:gridSpan w:val="6"/>
            <w:tcBorders>
              <w:bottom w:val="single" w:sz="4" w:space="0" w:color="auto"/>
            </w:tcBorders>
            <w:vAlign w:val="center"/>
          </w:tcPr>
          <w:p w:rsidR="009D1EC0" w:rsidRDefault="009D1EC0">
            <w:pPr>
              <w:pStyle w:val="a5"/>
              <w:ind w:left="-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我方保证对所提供的一切资料、样品的真实性负责，支付所需技术审查/检验费，并提供必要的合作。</w:t>
            </w:r>
          </w:p>
          <w:p w:rsidR="009D1EC0" w:rsidRDefault="009D1EC0">
            <w:pPr>
              <w:pStyle w:val="a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委托方代表签字：</w:t>
            </w:r>
          </w:p>
          <w:p w:rsidR="009D1EC0" w:rsidRDefault="009D1EC0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  <w:p w:rsidR="009D1EC0" w:rsidRDefault="009D1EC0" w:rsidP="00F81CB7">
            <w:pPr>
              <w:spacing w:before="40" w:after="40"/>
              <w:ind w:firstLineChars="548" w:firstLine="1151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公章：  年     月     日</w:t>
            </w:r>
          </w:p>
        </w:tc>
        <w:tc>
          <w:tcPr>
            <w:tcW w:w="4858" w:type="dxa"/>
            <w:gridSpan w:val="7"/>
            <w:tcBorders>
              <w:bottom w:val="single" w:sz="4" w:space="0" w:color="auto"/>
            </w:tcBorders>
          </w:tcPr>
          <w:p w:rsidR="009D1EC0" w:rsidRDefault="009D1EC0">
            <w:pPr>
              <w:spacing w:before="40" w:after="40"/>
              <w:ind w:leftChars="-1" w:left="-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本中心保证检验公正性，为委托方提供的技术资料和样品保密，并对检测数据准确性负责。</w:t>
            </w:r>
          </w:p>
          <w:p w:rsidR="009D1EC0" w:rsidRDefault="009D1EC0">
            <w:pPr>
              <w:spacing w:before="40" w:after="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经办人签字：      </w:t>
            </w:r>
            <w:r>
              <w:rPr>
                <w:rFonts w:ascii="宋体" w:hAnsi="宋体"/>
                <w:szCs w:val="21"/>
              </w:rPr>
              <w:t>业务员签字：</w:t>
            </w:r>
          </w:p>
          <w:p w:rsidR="009D1EC0" w:rsidRDefault="009D1EC0">
            <w:pPr>
              <w:spacing w:before="40" w:after="40"/>
              <w:ind w:left="240"/>
              <w:rPr>
                <w:rFonts w:ascii="宋体" w:hAnsi="宋体"/>
                <w:szCs w:val="21"/>
              </w:rPr>
            </w:pPr>
          </w:p>
          <w:p w:rsidR="009D1EC0" w:rsidRDefault="009D1EC0">
            <w:pPr>
              <w:spacing w:before="40" w:after="40"/>
              <w:ind w:left="239" w:firstLine="373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公章：       年     月    日</w:t>
            </w:r>
          </w:p>
        </w:tc>
      </w:tr>
    </w:tbl>
    <w:p w:rsidR="009D1EC0" w:rsidRDefault="009D1EC0">
      <w:r>
        <w:rPr>
          <w:rFonts w:hint="eastAsia"/>
        </w:rPr>
        <w:t>本协议一式三联，第一联随检测检验报告存；第二联委托方存；第三联业务办公室存。</w:t>
      </w:r>
    </w:p>
    <w:p w:rsidR="009D1EC0" w:rsidRDefault="009D1EC0">
      <w:pPr>
        <w:rPr>
          <w:color w:val="000000"/>
        </w:rPr>
      </w:pPr>
      <w:r>
        <w:rPr>
          <w:rFonts w:hint="eastAsia"/>
          <w:color w:val="000000"/>
        </w:rPr>
        <w:t>本中心业务办公室联系电话：</w:t>
      </w:r>
      <w:r>
        <w:rPr>
          <w:rFonts w:ascii="宋体" w:hAnsi="宋体" w:hint="eastAsia"/>
          <w:color w:val="000000"/>
        </w:rPr>
        <w:t>021-57437369；021-57437068-2205传真：</w:t>
      </w:r>
      <w:r>
        <w:rPr>
          <w:rFonts w:ascii="宋体" w:hAnsi="宋体"/>
          <w:color w:val="000000"/>
        </w:rPr>
        <w:t>021-</w:t>
      </w:r>
      <w:r>
        <w:rPr>
          <w:rFonts w:ascii="宋体" w:hAnsi="宋体" w:hint="eastAsia"/>
          <w:color w:val="000000"/>
        </w:rPr>
        <w:t>57437250</w:t>
      </w:r>
    </w:p>
    <w:p w:rsidR="009D1EC0" w:rsidRDefault="009D1EC0">
      <w:pPr>
        <w:rPr>
          <w:rFonts w:ascii="宋体" w:hAnsi="宋体"/>
          <w:color w:val="000000"/>
        </w:rPr>
      </w:pPr>
      <w:r>
        <w:rPr>
          <w:rFonts w:ascii="宋体" w:hAnsi="宋体"/>
          <w:szCs w:val="21"/>
        </w:rPr>
        <w:t>□</w:t>
      </w:r>
      <w:r>
        <w:rPr>
          <w:rFonts w:ascii="宋体" w:hAnsi="宋体" w:hint="eastAsia"/>
          <w:color w:val="000000"/>
        </w:rPr>
        <w:t>电气防爆安全检验所电话：021-57437068-8105，传真：021-57437355</w:t>
      </w:r>
    </w:p>
    <w:p w:rsidR="009D1EC0" w:rsidRDefault="009D1EC0">
      <w:pPr>
        <w:rPr>
          <w:rFonts w:ascii="宋体" w:hAnsi="宋体"/>
          <w:color w:val="000000"/>
        </w:rPr>
      </w:pPr>
      <w:r>
        <w:rPr>
          <w:rFonts w:ascii="宋体" w:hAnsi="宋体"/>
          <w:szCs w:val="21"/>
        </w:rPr>
        <w:t>□</w:t>
      </w:r>
      <w:r>
        <w:rPr>
          <w:rFonts w:ascii="宋体" w:hAnsi="宋体" w:hint="eastAsia"/>
          <w:color w:val="000000"/>
        </w:rPr>
        <w:t>矿用机械安全检验所电话：021-57437068-6002，传真：021-57437109</w:t>
      </w:r>
    </w:p>
    <w:p w:rsidR="009D1EC0" w:rsidRDefault="009D1EC0">
      <w:pPr>
        <w:rPr>
          <w:rFonts w:ascii="宋体" w:hAnsi="宋体"/>
          <w:color w:val="000000"/>
        </w:rPr>
      </w:pPr>
      <w:r>
        <w:rPr>
          <w:rFonts w:ascii="宋体" w:hAnsi="宋体"/>
          <w:szCs w:val="21"/>
        </w:rPr>
        <w:t>□</w:t>
      </w:r>
      <w:r>
        <w:rPr>
          <w:rFonts w:ascii="宋体" w:hAnsi="宋体" w:hint="eastAsia"/>
          <w:color w:val="000000"/>
        </w:rPr>
        <w:t>非金属电缆检验所电话：021-57437068-9013，传真：021-57437270</w:t>
      </w:r>
    </w:p>
    <w:p w:rsidR="009D1EC0" w:rsidRDefault="009D1EC0">
      <w:pPr>
        <w:rPr>
          <w:rFonts w:ascii="宋体" w:hAnsi="宋体"/>
          <w:color w:val="000000"/>
        </w:rPr>
      </w:pPr>
      <w:r>
        <w:rPr>
          <w:rFonts w:hint="eastAsia"/>
          <w:color w:val="000000"/>
        </w:rPr>
        <w:t>通讯地址：上海市奉贤区南桥镇吴塘路</w:t>
      </w:r>
      <w:r>
        <w:rPr>
          <w:rFonts w:hint="eastAsia"/>
          <w:color w:val="000000"/>
        </w:rPr>
        <w:t>369</w:t>
      </w:r>
      <w:r>
        <w:rPr>
          <w:rFonts w:hint="eastAsia"/>
          <w:color w:val="000000"/>
        </w:rPr>
        <w:t>号邮编：</w:t>
      </w:r>
      <w:r>
        <w:rPr>
          <w:rFonts w:hint="eastAsia"/>
          <w:color w:val="000000"/>
        </w:rPr>
        <w:t>201401</w:t>
      </w:r>
    </w:p>
    <w:sectPr w:rsidR="009D1EC0">
      <w:headerReference w:type="default" r:id="rId6"/>
      <w:footerReference w:type="default" r:id="rId7"/>
      <w:pgSz w:w="11906" w:h="16838"/>
      <w:pgMar w:top="284" w:right="1418" w:bottom="28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C8" w:rsidRDefault="007E0CC8">
      <w:r>
        <w:separator/>
      </w:r>
    </w:p>
  </w:endnote>
  <w:endnote w:type="continuationSeparator" w:id="0">
    <w:p w:rsidR="007E0CC8" w:rsidRDefault="007E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C0" w:rsidRDefault="009D1EC0">
    <w:pPr>
      <w:jc w:val="left"/>
      <w:rPr>
        <w:szCs w:val="21"/>
      </w:rPr>
    </w:pPr>
    <w:r>
      <w:t>201</w:t>
    </w:r>
    <w:r w:rsidR="001378EC">
      <w:rPr>
        <w:rFonts w:hint="eastAsia"/>
      </w:rPr>
      <w:t>7</w:t>
    </w:r>
    <w:r>
      <w:t>-12-</w:t>
    </w:r>
    <w:r w:rsidR="001378EC">
      <w:rPr>
        <w:rFonts w:hint="eastAsia"/>
      </w:rPr>
      <w:t>28</w:t>
    </w:r>
    <w:r>
      <w:rPr>
        <w:rFonts w:hint="eastAsia"/>
      </w:rPr>
      <w:t>修订</w:t>
    </w:r>
    <w:r w:rsidR="001378EC">
      <w:rPr>
        <w:rFonts w:hint="eastAsia"/>
      </w:rPr>
      <w:t xml:space="preserve">                                                           </w:t>
    </w:r>
    <w:r>
      <w:t>201</w:t>
    </w:r>
    <w:r w:rsidR="001378EC">
      <w:rPr>
        <w:rFonts w:hint="eastAsia"/>
      </w:rPr>
      <w:t>8</w:t>
    </w:r>
    <w:r>
      <w:t>-</w:t>
    </w:r>
    <w:r w:rsidR="001378EC">
      <w:rPr>
        <w:rFonts w:hint="eastAsia"/>
      </w:rPr>
      <w:t>01</w:t>
    </w:r>
    <w:r w:rsidR="001378EC">
      <w:t>-0</w:t>
    </w:r>
    <w:r w:rsidR="001378EC">
      <w:rPr>
        <w:rFonts w:hint="eastAsia"/>
      </w:rPr>
      <w:t>1</w:t>
    </w:r>
    <w:r>
      <w:rPr>
        <w:rFonts w:hint="eastAsia"/>
      </w:rPr>
      <w:t>启用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C8" w:rsidRDefault="007E0CC8">
      <w:r>
        <w:separator/>
      </w:r>
    </w:p>
  </w:footnote>
  <w:footnote w:type="continuationSeparator" w:id="0">
    <w:p w:rsidR="007E0CC8" w:rsidRDefault="007E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C0" w:rsidRPr="001378EC" w:rsidRDefault="001378EC" w:rsidP="001378EC">
    <w:pPr>
      <w:pStyle w:val="a3"/>
      <w:rPr>
        <w:szCs w:val="36"/>
      </w:rPr>
    </w:pPr>
    <w:r w:rsidRPr="001378EC">
      <w:rPr>
        <w:rFonts w:hint="eastAsia"/>
        <w:sz w:val="36"/>
        <w:szCs w:val="36"/>
      </w:rPr>
      <w:t>上海煤科检测技术有限公司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8A"/>
    <w:rsid w:val="00006524"/>
    <w:rsid w:val="00025994"/>
    <w:rsid w:val="00032807"/>
    <w:rsid w:val="00046894"/>
    <w:rsid w:val="000B5AE9"/>
    <w:rsid w:val="000D25C2"/>
    <w:rsid w:val="000F0436"/>
    <w:rsid w:val="000F2E50"/>
    <w:rsid w:val="000F3923"/>
    <w:rsid w:val="00102A91"/>
    <w:rsid w:val="00103B66"/>
    <w:rsid w:val="001063B1"/>
    <w:rsid w:val="001205C1"/>
    <w:rsid w:val="00136BDD"/>
    <w:rsid w:val="001378EC"/>
    <w:rsid w:val="00143F06"/>
    <w:rsid w:val="00146C37"/>
    <w:rsid w:val="001B049D"/>
    <w:rsid w:val="001B3EEB"/>
    <w:rsid w:val="001C79C5"/>
    <w:rsid w:val="001D0511"/>
    <w:rsid w:val="001D7A8C"/>
    <w:rsid w:val="002130C6"/>
    <w:rsid w:val="002479E9"/>
    <w:rsid w:val="0025602A"/>
    <w:rsid w:val="00262937"/>
    <w:rsid w:val="002646A3"/>
    <w:rsid w:val="00265BCC"/>
    <w:rsid w:val="00285D30"/>
    <w:rsid w:val="002C188D"/>
    <w:rsid w:val="002C5278"/>
    <w:rsid w:val="00310187"/>
    <w:rsid w:val="003114E9"/>
    <w:rsid w:val="00385D6A"/>
    <w:rsid w:val="003A4A26"/>
    <w:rsid w:val="003C50CD"/>
    <w:rsid w:val="003F6150"/>
    <w:rsid w:val="00413CA4"/>
    <w:rsid w:val="004440AD"/>
    <w:rsid w:val="00455704"/>
    <w:rsid w:val="004822C5"/>
    <w:rsid w:val="0049432E"/>
    <w:rsid w:val="004D1D74"/>
    <w:rsid w:val="004E63B3"/>
    <w:rsid w:val="004F67F6"/>
    <w:rsid w:val="00501BF8"/>
    <w:rsid w:val="00510935"/>
    <w:rsid w:val="00533B13"/>
    <w:rsid w:val="005358D1"/>
    <w:rsid w:val="0053631C"/>
    <w:rsid w:val="00541906"/>
    <w:rsid w:val="00564B5B"/>
    <w:rsid w:val="00587408"/>
    <w:rsid w:val="00597F34"/>
    <w:rsid w:val="005B4B38"/>
    <w:rsid w:val="005F30ED"/>
    <w:rsid w:val="0064292A"/>
    <w:rsid w:val="006B3750"/>
    <w:rsid w:val="006B38F2"/>
    <w:rsid w:val="006D77D2"/>
    <w:rsid w:val="006E1A27"/>
    <w:rsid w:val="00702A42"/>
    <w:rsid w:val="0071453F"/>
    <w:rsid w:val="00723DF0"/>
    <w:rsid w:val="00741133"/>
    <w:rsid w:val="007662BC"/>
    <w:rsid w:val="007710AF"/>
    <w:rsid w:val="007A6387"/>
    <w:rsid w:val="007B66FE"/>
    <w:rsid w:val="007C7B7E"/>
    <w:rsid w:val="007E0CC8"/>
    <w:rsid w:val="007F24A0"/>
    <w:rsid w:val="00800B62"/>
    <w:rsid w:val="008174CD"/>
    <w:rsid w:val="0082386E"/>
    <w:rsid w:val="00846495"/>
    <w:rsid w:val="00856FB7"/>
    <w:rsid w:val="00897D09"/>
    <w:rsid w:val="008A7E33"/>
    <w:rsid w:val="008C1FA0"/>
    <w:rsid w:val="008D57A8"/>
    <w:rsid w:val="008E407C"/>
    <w:rsid w:val="008E7D9A"/>
    <w:rsid w:val="009163DD"/>
    <w:rsid w:val="00921BBA"/>
    <w:rsid w:val="00937C55"/>
    <w:rsid w:val="00975EF2"/>
    <w:rsid w:val="00990E2E"/>
    <w:rsid w:val="009972AA"/>
    <w:rsid w:val="009A4478"/>
    <w:rsid w:val="009C438E"/>
    <w:rsid w:val="009D1EC0"/>
    <w:rsid w:val="009D541C"/>
    <w:rsid w:val="009E268C"/>
    <w:rsid w:val="009E322E"/>
    <w:rsid w:val="009F190D"/>
    <w:rsid w:val="00A54415"/>
    <w:rsid w:val="00A5740F"/>
    <w:rsid w:val="00A664B8"/>
    <w:rsid w:val="00A6761A"/>
    <w:rsid w:val="00A74113"/>
    <w:rsid w:val="00A95F9C"/>
    <w:rsid w:val="00AD4D24"/>
    <w:rsid w:val="00AF7664"/>
    <w:rsid w:val="00B1770F"/>
    <w:rsid w:val="00B250FA"/>
    <w:rsid w:val="00B539A3"/>
    <w:rsid w:val="00BB4336"/>
    <w:rsid w:val="00BB6E7D"/>
    <w:rsid w:val="00BE73F2"/>
    <w:rsid w:val="00BF40FB"/>
    <w:rsid w:val="00C16626"/>
    <w:rsid w:val="00C3197D"/>
    <w:rsid w:val="00C43287"/>
    <w:rsid w:val="00C47751"/>
    <w:rsid w:val="00C61F71"/>
    <w:rsid w:val="00C716B1"/>
    <w:rsid w:val="00C919A7"/>
    <w:rsid w:val="00CB53F9"/>
    <w:rsid w:val="00CD1653"/>
    <w:rsid w:val="00CD3CDF"/>
    <w:rsid w:val="00CF2CFE"/>
    <w:rsid w:val="00D40376"/>
    <w:rsid w:val="00D70C01"/>
    <w:rsid w:val="00D746BC"/>
    <w:rsid w:val="00D77A04"/>
    <w:rsid w:val="00DA33F8"/>
    <w:rsid w:val="00DA4885"/>
    <w:rsid w:val="00E0657E"/>
    <w:rsid w:val="00E27F8A"/>
    <w:rsid w:val="00E3021C"/>
    <w:rsid w:val="00E30B61"/>
    <w:rsid w:val="00E47439"/>
    <w:rsid w:val="00E65386"/>
    <w:rsid w:val="00E6573E"/>
    <w:rsid w:val="00E70F4F"/>
    <w:rsid w:val="00E979EC"/>
    <w:rsid w:val="00EB7192"/>
    <w:rsid w:val="00EC02B8"/>
    <w:rsid w:val="00EC2D52"/>
    <w:rsid w:val="00EC7B27"/>
    <w:rsid w:val="00ED3C08"/>
    <w:rsid w:val="00ED7C60"/>
    <w:rsid w:val="00EE0F50"/>
    <w:rsid w:val="00EE0FAF"/>
    <w:rsid w:val="00F45673"/>
    <w:rsid w:val="00F45D05"/>
    <w:rsid w:val="00F53DE7"/>
    <w:rsid w:val="00F71A9E"/>
    <w:rsid w:val="00F81073"/>
    <w:rsid w:val="00F81CB7"/>
    <w:rsid w:val="00F83F06"/>
    <w:rsid w:val="00FB7894"/>
    <w:rsid w:val="00FC7AA9"/>
    <w:rsid w:val="00FD499D"/>
    <w:rsid w:val="00FE63C9"/>
    <w:rsid w:val="00FF1A9C"/>
    <w:rsid w:val="1891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81597CF-1ACA-4748-BC8B-6AC091F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qFormat/>
    <w:pPr>
      <w:spacing w:before="40" w:after="4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K.B-4%20&#22996;&#25176;&#21327;&#35758;&#30005;&#23376;&#29256;-&#19978;&#28023;&#29028;&#3118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MK.B-4 委托协议电子版-上海煤科.dot</Template>
  <TotalTime>21</TotalTime>
  <Pages>1</Pages>
  <Words>144</Words>
  <Characters>826</Characters>
  <Application>Microsoft Office Word</Application>
  <DocSecurity>0</DocSecurity>
  <Lines>6</Lines>
  <Paragraphs>1</Paragraphs>
  <ScaleCrop>false</ScaleCrop>
  <Company>mt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文件发放及收回登记表</dc:title>
  <dc:subject/>
  <dc:creator>Administrator</dc:creator>
  <cp:keywords/>
  <cp:lastModifiedBy>Administrator</cp:lastModifiedBy>
  <cp:revision>1</cp:revision>
  <cp:lastPrinted>2018-02-07T02:15:00Z</cp:lastPrinted>
  <dcterms:created xsi:type="dcterms:W3CDTF">2019-08-12T06:59:00Z</dcterms:created>
  <dcterms:modified xsi:type="dcterms:W3CDTF">2019-08-12T07:20:00Z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